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49" w:rsidRDefault="00753849" w:rsidP="00A25B9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Информация</w:t>
      </w:r>
    </w:p>
    <w:p w:rsidR="00753849" w:rsidRDefault="00753849" w:rsidP="00A25B97">
      <w:pPr>
        <w:shd w:val="clear" w:color="auto" w:fill="FFFFFF"/>
        <w:spacing w:before="100" w:beforeAutospacing="1" w:after="100" w:afterAutospacing="1"/>
        <w:jc w:val="center"/>
        <w:rPr>
          <w:color w:val="4B4B4B"/>
          <w:sz w:val="28"/>
          <w:szCs w:val="28"/>
        </w:rPr>
      </w:pPr>
      <w:r w:rsidRPr="00E84083">
        <w:rPr>
          <w:color w:val="000000"/>
          <w:sz w:val="28"/>
          <w:szCs w:val="28"/>
        </w:rPr>
        <w:t>о проведении</w:t>
      </w:r>
      <w:r>
        <w:rPr>
          <w:color w:val="4B4B4B"/>
          <w:sz w:val="28"/>
          <w:szCs w:val="28"/>
        </w:rPr>
        <w:t xml:space="preserve"> «Урока мужества»</w:t>
      </w:r>
    </w:p>
    <w:p w:rsidR="00753849" w:rsidRPr="00D648DA" w:rsidRDefault="00753849" w:rsidP="00A25B9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МБОУ «Опольевская ООШ»</w:t>
      </w:r>
    </w:p>
    <w:tbl>
      <w:tblPr>
        <w:tblW w:w="10691" w:type="dxa"/>
        <w:tblInd w:w="-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1440"/>
        <w:gridCol w:w="1686"/>
        <w:gridCol w:w="1800"/>
        <w:gridCol w:w="2237"/>
      </w:tblGrid>
      <w:tr w:rsidR="00753849" w:rsidRPr="00390F96" w:rsidTr="008E674E">
        <w:tc>
          <w:tcPr>
            <w:tcW w:w="648" w:type="dxa"/>
          </w:tcPr>
          <w:p w:rsidR="00753849" w:rsidRPr="00390F96" w:rsidRDefault="00753849" w:rsidP="001C1FD9">
            <w:pPr>
              <w:ind w:right="798"/>
              <w:jc w:val="center"/>
              <w:rPr>
                <w:sz w:val="28"/>
                <w:szCs w:val="28"/>
              </w:rPr>
            </w:pPr>
            <w:r w:rsidRPr="00390F96">
              <w:rPr>
                <w:sz w:val="28"/>
                <w:szCs w:val="28"/>
              </w:rPr>
              <w:t>№</w:t>
            </w:r>
          </w:p>
        </w:tc>
        <w:tc>
          <w:tcPr>
            <w:tcW w:w="2880" w:type="dxa"/>
          </w:tcPr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 w:rsidRPr="00390F96">
              <w:rPr>
                <w:sz w:val="28"/>
                <w:szCs w:val="28"/>
              </w:rPr>
              <w:t>Мероприятие</w:t>
            </w:r>
          </w:p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 w:rsidRPr="00390F96">
              <w:rPr>
                <w:sz w:val="28"/>
                <w:szCs w:val="28"/>
              </w:rPr>
              <w:t>(форма и тема)</w:t>
            </w:r>
          </w:p>
        </w:tc>
        <w:tc>
          <w:tcPr>
            <w:tcW w:w="1440" w:type="dxa"/>
          </w:tcPr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 w:rsidRPr="00390F96">
              <w:rPr>
                <w:sz w:val="28"/>
                <w:szCs w:val="28"/>
              </w:rPr>
              <w:t xml:space="preserve">Дата </w:t>
            </w:r>
          </w:p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 w:rsidRPr="00390F96">
              <w:rPr>
                <w:sz w:val="28"/>
                <w:szCs w:val="28"/>
              </w:rPr>
              <w:t>проведения</w:t>
            </w:r>
          </w:p>
        </w:tc>
        <w:tc>
          <w:tcPr>
            <w:tcW w:w="1686" w:type="dxa"/>
          </w:tcPr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 w:rsidRPr="00390F96">
              <w:rPr>
                <w:sz w:val="28"/>
                <w:szCs w:val="28"/>
              </w:rPr>
              <w:t>Возраст участников</w:t>
            </w:r>
          </w:p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 w:rsidRPr="00390F96">
              <w:rPr>
                <w:sz w:val="28"/>
                <w:szCs w:val="28"/>
              </w:rPr>
              <w:t>(класс)</w:t>
            </w:r>
          </w:p>
        </w:tc>
        <w:tc>
          <w:tcPr>
            <w:tcW w:w="1800" w:type="dxa"/>
          </w:tcPr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 w:rsidRPr="00390F96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237" w:type="dxa"/>
          </w:tcPr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53849" w:rsidRPr="00390F96" w:rsidTr="008E674E">
        <w:tc>
          <w:tcPr>
            <w:tcW w:w="648" w:type="dxa"/>
          </w:tcPr>
          <w:p w:rsidR="00753849" w:rsidRPr="00390F96" w:rsidRDefault="00753849" w:rsidP="001C1FD9">
            <w:pPr>
              <w:ind w:right="798"/>
              <w:jc w:val="center"/>
              <w:rPr>
                <w:sz w:val="28"/>
                <w:szCs w:val="28"/>
              </w:rPr>
            </w:pPr>
            <w:r w:rsidRPr="00390F96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753849" w:rsidRDefault="00753849" w:rsidP="001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  <w:p w:rsidR="00753849" w:rsidRPr="00390F96" w:rsidRDefault="00753849" w:rsidP="001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Инициативе и ее героях в  рамках проектной деятельности»</w:t>
            </w:r>
          </w:p>
        </w:tc>
        <w:tc>
          <w:tcPr>
            <w:tcW w:w="1440" w:type="dxa"/>
          </w:tcPr>
          <w:p w:rsidR="00753849" w:rsidRPr="00390F96" w:rsidRDefault="00753849" w:rsidP="00971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  <w:r w:rsidRPr="00390F96">
              <w:rPr>
                <w:sz w:val="28"/>
                <w:szCs w:val="28"/>
              </w:rPr>
              <w:t>.</w:t>
            </w:r>
          </w:p>
          <w:p w:rsidR="00753849" w:rsidRPr="00390F96" w:rsidRDefault="00753849" w:rsidP="001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90F9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86" w:type="dxa"/>
          </w:tcPr>
          <w:p w:rsidR="00753849" w:rsidRPr="00390F96" w:rsidRDefault="00753849" w:rsidP="001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</w:t>
            </w:r>
          </w:p>
        </w:tc>
        <w:tc>
          <w:tcPr>
            <w:tcW w:w="1800" w:type="dxa"/>
          </w:tcPr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 w:rsidRPr="00390F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2237" w:type="dxa"/>
          </w:tcPr>
          <w:p w:rsidR="00753849" w:rsidRDefault="00753849" w:rsidP="001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753849" w:rsidRDefault="00753849" w:rsidP="001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УВР,</w:t>
            </w:r>
          </w:p>
          <w:p w:rsidR="00753849" w:rsidRPr="00390F96" w:rsidRDefault="00753849" w:rsidP="001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соц.педагог</w:t>
            </w:r>
          </w:p>
        </w:tc>
      </w:tr>
      <w:tr w:rsidR="00753849" w:rsidRPr="00390F96" w:rsidTr="008E674E">
        <w:tc>
          <w:tcPr>
            <w:tcW w:w="648" w:type="dxa"/>
          </w:tcPr>
          <w:p w:rsidR="00753849" w:rsidRPr="00390F96" w:rsidRDefault="00753849" w:rsidP="001C1FD9">
            <w:pPr>
              <w:ind w:right="798"/>
              <w:jc w:val="center"/>
              <w:rPr>
                <w:sz w:val="28"/>
                <w:szCs w:val="28"/>
              </w:rPr>
            </w:pPr>
            <w:r w:rsidRPr="00390F96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753849" w:rsidRPr="00390F96" w:rsidRDefault="00753849" w:rsidP="001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Общешкольная линейка «Урок мужества»</w:t>
            </w:r>
          </w:p>
        </w:tc>
        <w:tc>
          <w:tcPr>
            <w:tcW w:w="1440" w:type="dxa"/>
          </w:tcPr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</w:p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86" w:type="dxa"/>
          </w:tcPr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1-9кл</w:t>
            </w:r>
          </w:p>
        </w:tc>
        <w:tc>
          <w:tcPr>
            <w:tcW w:w="1800" w:type="dxa"/>
          </w:tcPr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237" w:type="dxa"/>
          </w:tcPr>
          <w:p w:rsidR="00753849" w:rsidRDefault="00753849" w:rsidP="001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753849" w:rsidRDefault="00753849" w:rsidP="001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УВР,</w:t>
            </w:r>
          </w:p>
          <w:p w:rsidR="00753849" w:rsidRPr="00390F96" w:rsidRDefault="00753849" w:rsidP="001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соц.педагог</w:t>
            </w:r>
          </w:p>
        </w:tc>
      </w:tr>
      <w:tr w:rsidR="00753849" w:rsidRPr="00390F96" w:rsidTr="008E674E">
        <w:tc>
          <w:tcPr>
            <w:tcW w:w="648" w:type="dxa"/>
          </w:tcPr>
          <w:p w:rsidR="00753849" w:rsidRPr="00390F96" w:rsidRDefault="00753849" w:rsidP="001C1FD9">
            <w:pPr>
              <w:ind w:right="798"/>
              <w:jc w:val="center"/>
              <w:rPr>
                <w:sz w:val="28"/>
                <w:szCs w:val="28"/>
              </w:rPr>
            </w:pPr>
            <w:r w:rsidRPr="00390F96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753849" w:rsidRDefault="00753849" w:rsidP="001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  <w:p w:rsidR="00753849" w:rsidRPr="00390F96" w:rsidRDefault="00753849" w:rsidP="001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«Твой подвиг на века»</w:t>
            </w:r>
          </w:p>
        </w:tc>
        <w:tc>
          <w:tcPr>
            <w:tcW w:w="1440" w:type="dxa"/>
          </w:tcPr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  <w:r w:rsidRPr="00390F96">
              <w:rPr>
                <w:sz w:val="28"/>
                <w:szCs w:val="28"/>
              </w:rPr>
              <w:t>.</w:t>
            </w:r>
          </w:p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86" w:type="dxa"/>
          </w:tcPr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</w:t>
            </w:r>
          </w:p>
        </w:tc>
        <w:tc>
          <w:tcPr>
            <w:tcW w:w="1800" w:type="dxa"/>
          </w:tcPr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 w:rsidRPr="00390F96">
              <w:rPr>
                <w:sz w:val="28"/>
                <w:szCs w:val="28"/>
              </w:rPr>
              <w:t>68</w:t>
            </w:r>
          </w:p>
        </w:tc>
        <w:tc>
          <w:tcPr>
            <w:tcW w:w="2237" w:type="dxa"/>
          </w:tcPr>
          <w:p w:rsidR="00753849" w:rsidRDefault="00753849" w:rsidP="001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753849" w:rsidRDefault="00753849" w:rsidP="001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УВР,</w:t>
            </w:r>
          </w:p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соц.педагог</w:t>
            </w:r>
          </w:p>
        </w:tc>
      </w:tr>
      <w:tr w:rsidR="00753849" w:rsidRPr="00390F96" w:rsidTr="008E674E">
        <w:tc>
          <w:tcPr>
            <w:tcW w:w="648" w:type="dxa"/>
          </w:tcPr>
          <w:p w:rsidR="00753849" w:rsidRPr="00390F96" w:rsidRDefault="00753849" w:rsidP="001C1FD9">
            <w:pPr>
              <w:ind w:right="798"/>
              <w:jc w:val="center"/>
              <w:rPr>
                <w:sz w:val="28"/>
                <w:szCs w:val="28"/>
              </w:rPr>
            </w:pPr>
            <w:r w:rsidRPr="00390F96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753849" w:rsidRPr="00390F96" w:rsidRDefault="00753849" w:rsidP="001C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«Нужно ли приносить себя в жертву, ради спасения других людей»</w:t>
            </w:r>
          </w:p>
        </w:tc>
        <w:tc>
          <w:tcPr>
            <w:tcW w:w="1440" w:type="dxa"/>
          </w:tcPr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</w:p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 w:rsidRPr="00390F96">
              <w:rPr>
                <w:sz w:val="28"/>
                <w:szCs w:val="28"/>
              </w:rPr>
              <w:t>2018</w:t>
            </w:r>
          </w:p>
        </w:tc>
        <w:tc>
          <w:tcPr>
            <w:tcW w:w="1686" w:type="dxa"/>
          </w:tcPr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Pr="00390F96">
              <w:rPr>
                <w:sz w:val="28"/>
                <w:szCs w:val="28"/>
              </w:rPr>
              <w:t>кл</w:t>
            </w:r>
          </w:p>
        </w:tc>
        <w:tc>
          <w:tcPr>
            <w:tcW w:w="1800" w:type="dxa"/>
          </w:tcPr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 w:rsidRPr="00390F96">
              <w:rPr>
                <w:sz w:val="28"/>
                <w:szCs w:val="28"/>
              </w:rPr>
              <w:t>61</w:t>
            </w:r>
          </w:p>
        </w:tc>
        <w:tc>
          <w:tcPr>
            <w:tcW w:w="2237" w:type="dxa"/>
          </w:tcPr>
          <w:p w:rsidR="00753849" w:rsidRDefault="00753849" w:rsidP="001C1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753849" w:rsidRDefault="00753849" w:rsidP="001C1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УВР,</w:t>
            </w:r>
          </w:p>
          <w:p w:rsidR="00753849" w:rsidRPr="00390F96" w:rsidRDefault="00753849" w:rsidP="001C1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соц.педагог</w:t>
            </w:r>
          </w:p>
        </w:tc>
      </w:tr>
    </w:tbl>
    <w:p w:rsidR="00753849" w:rsidRDefault="00753849" w:rsidP="00A25B97">
      <w:pPr>
        <w:rPr>
          <w:sz w:val="28"/>
          <w:szCs w:val="28"/>
        </w:rPr>
      </w:pPr>
    </w:p>
    <w:p w:rsidR="00753849" w:rsidRDefault="00753849" w:rsidP="00A25B97">
      <w:pPr>
        <w:rPr>
          <w:sz w:val="28"/>
          <w:szCs w:val="28"/>
        </w:rPr>
      </w:pPr>
    </w:p>
    <w:p w:rsidR="00753849" w:rsidRDefault="00753849" w:rsidP="00A25B97">
      <w:pPr>
        <w:rPr>
          <w:sz w:val="28"/>
          <w:szCs w:val="28"/>
        </w:rPr>
      </w:pPr>
    </w:p>
    <w:p w:rsidR="00753849" w:rsidRDefault="00753849" w:rsidP="00A25B97">
      <w:pPr>
        <w:rPr>
          <w:sz w:val="28"/>
          <w:szCs w:val="28"/>
        </w:rPr>
      </w:pPr>
    </w:p>
    <w:p w:rsidR="00753849" w:rsidRDefault="00753849" w:rsidP="00A25B97">
      <w:pPr>
        <w:rPr>
          <w:sz w:val="28"/>
          <w:szCs w:val="28"/>
        </w:rPr>
      </w:pPr>
    </w:p>
    <w:p w:rsidR="00753849" w:rsidRPr="00E84083" w:rsidRDefault="00753849" w:rsidP="00A25B97">
      <w:pPr>
        <w:rPr>
          <w:sz w:val="28"/>
          <w:szCs w:val="28"/>
        </w:rPr>
      </w:pPr>
      <w:r>
        <w:rPr>
          <w:sz w:val="28"/>
          <w:szCs w:val="28"/>
        </w:rPr>
        <w:t>Директор МБОУ «Опольевская ООШ»                        А.Н.Васильева</w:t>
      </w:r>
      <w:r w:rsidRPr="00E84083">
        <w:rPr>
          <w:sz w:val="28"/>
          <w:szCs w:val="28"/>
        </w:rPr>
        <w:t xml:space="preserve">                                            </w:t>
      </w:r>
    </w:p>
    <w:p w:rsidR="00753849" w:rsidRPr="00E84083" w:rsidRDefault="00753849" w:rsidP="00A25B97">
      <w:pPr>
        <w:rPr>
          <w:sz w:val="28"/>
          <w:szCs w:val="28"/>
        </w:rPr>
      </w:pPr>
    </w:p>
    <w:p w:rsidR="00753849" w:rsidRPr="00E84083" w:rsidRDefault="00753849" w:rsidP="00A25B97">
      <w:pPr>
        <w:rPr>
          <w:sz w:val="28"/>
          <w:szCs w:val="28"/>
        </w:rPr>
      </w:pPr>
      <w:r>
        <w:rPr>
          <w:sz w:val="28"/>
          <w:szCs w:val="28"/>
        </w:rPr>
        <w:t xml:space="preserve">Исп. соц.педагог Хейкинен И.Э  </w:t>
      </w:r>
    </w:p>
    <w:p w:rsidR="00753849" w:rsidRDefault="00753849" w:rsidP="00A25B97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000000"/>
          <w:sz w:val="28"/>
          <w:szCs w:val="28"/>
        </w:rPr>
      </w:pPr>
    </w:p>
    <w:p w:rsidR="00753849" w:rsidRDefault="00753849" w:rsidP="00A25B97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000000"/>
          <w:sz w:val="28"/>
          <w:szCs w:val="28"/>
        </w:rPr>
      </w:pPr>
    </w:p>
    <w:p w:rsidR="00753849" w:rsidRDefault="00753849"/>
    <w:sectPr w:rsidR="00753849" w:rsidSect="007D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B97"/>
    <w:rsid w:val="00000008"/>
    <w:rsid w:val="0016579D"/>
    <w:rsid w:val="001C1FD9"/>
    <w:rsid w:val="00390F96"/>
    <w:rsid w:val="003F6088"/>
    <w:rsid w:val="005778FE"/>
    <w:rsid w:val="005A0A8F"/>
    <w:rsid w:val="00672AD4"/>
    <w:rsid w:val="00753849"/>
    <w:rsid w:val="007910AB"/>
    <w:rsid w:val="007D363C"/>
    <w:rsid w:val="0088251F"/>
    <w:rsid w:val="008E674E"/>
    <w:rsid w:val="00922131"/>
    <w:rsid w:val="00971922"/>
    <w:rsid w:val="00A25B97"/>
    <w:rsid w:val="00A7464A"/>
    <w:rsid w:val="00BF2FE0"/>
    <w:rsid w:val="00D648DA"/>
    <w:rsid w:val="00E84083"/>
    <w:rsid w:val="00EC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131</Words>
  <Characters>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OP_shool</dc:creator>
  <cp:keywords/>
  <dc:description/>
  <cp:lastModifiedBy>1</cp:lastModifiedBy>
  <cp:revision>8</cp:revision>
  <dcterms:created xsi:type="dcterms:W3CDTF">2018-02-14T10:34:00Z</dcterms:created>
  <dcterms:modified xsi:type="dcterms:W3CDTF">2018-02-16T09:28:00Z</dcterms:modified>
</cp:coreProperties>
</file>